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verall layout for outside pages of program"/>
      </w:tblPr>
      <w:tblGrid>
        <w:gridCol w:w="270"/>
        <w:gridCol w:w="7056"/>
        <w:gridCol w:w="234"/>
        <w:gridCol w:w="6966"/>
      </w:tblGrid>
      <w:tr w:rsidR="00B95A8E" w:rsidTr="00A255C3">
        <w:trPr>
          <w:trHeight w:hRule="exact" w:val="10530"/>
        </w:trPr>
        <w:tc>
          <w:tcPr>
            <w:tcW w:w="270" w:type="dxa"/>
          </w:tcPr>
          <w:p w:rsidR="00F63678" w:rsidRPr="00F63678" w:rsidRDefault="00F63678" w:rsidP="00343F21">
            <w:pPr>
              <w:spacing w:line="276" w:lineRule="auto"/>
              <w:jc w:val="center"/>
              <w:rPr>
                <w:rFonts w:ascii="Impact" w:hAnsi="Impact"/>
                <w:sz w:val="28"/>
              </w:rPr>
            </w:pPr>
            <w:bookmarkStart w:id="0" w:name="_GoBack"/>
            <w:bookmarkEnd w:id="0"/>
          </w:p>
          <w:p w:rsidR="005D3240" w:rsidRDefault="005D3240" w:rsidP="00DA2F9C"/>
        </w:tc>
        <w:tc>
          <w:tcPr>
            <w:tcW w:w="7056" w:type="dxa"/>
          </w:tcPr>
          <w:p w:rsidR="00343F21" w:rsidRPr="003821B3" w:rsidRDefault="00CE1450" w:rsidP="003821B3">
            <w:pPr>
              <w:pStyle w:val="Heading1"/>
            </w:pPr>
            <w:r>
              <w:t>Program Partners</w:t>
            </w:r>
          </w:p>
          <w:p w:rsidR="00343F21" w:rsidRPr="004B7114" w:rsidRDefault="00343F21" w:rsidP="00CE1450">
            <w:pPr>
              <w:spacing w:line="276" w:lineRule="auto"/>
              <w:rPr>
                <w:rFonts w:ascii="Impact" w:hAnsi="Impact"/>
                <w:sz w:val="12"/>
              </w:rPr>
            </w:pPr>
          </w:p>
          <w:p w:rsidR="00343F21" w:rsidRPr="004B7114" w:rsidRDefault="00343F21" w:rsidP="00CE1450">
            <w:pPr>
              <w:spacing w:line="276" w:lineRule="auto"/>
              <w:rPr>
                <w:rFonts w:ascii="Britannic Bold" w:hAnsi="Britannic Bold"/>
                <w:sz w:val="28"/>
              </w:rPr>
            </w:pPr>
            <w:r w:rsidRPr="004B7114">
              <w:rPr>
                <w:rFonts w:ascii="Britannic Bold" w:hAnsi="Britannic Bold"/>
                <w:sz w:val="28"/>
              </w:rPr>
              <w:t>Enloe Education Department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Mary Latimer, Director of Education</w:t>
            </w:r>
          </w:p>
          <w:p w:rsidR="00343F21" w:rsidRPr="009A15A8" w:rsidRDefault="00343F21" w:rsidP="00CE1450">
            <w:pPr>
              <w:spacing w:line="276" w:lineRule="auto"/>
              <w:rPr>
                <w:rFonts w:ascii="Britannic Bold" w:hAnsi="Britannic Bold"/>
                <w:sz w:val="28"/>
              </w:rPr>
            </w:pPr>
            <w:r w:rsidRPr="009A15A8">
              <w:rPr>
                <w:rFonts w:ascii="Britannic Bold" w:hAnsi="Britannic Bold"/>
                <w:sz w:val="28"/>
              </w:rPr>
              <w:t>Enloe Medical Center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Cardiac Care Unit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Emergency Room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Laboratory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Mother Baby Unit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Neurotrauma Intensive Care Unit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Post-perianesthesia care (Post-PACA)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Pre-perianesthesia care (Pre-PACA) and Surgery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Radiology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Respiratory Therapy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Surgical Care Unit</w:t>
            </w:r>
          </w:p>
          <w:p w:rsidR="00343F21" w:rsidRPr="009A15A8" w:rsidRDefault="00343F21" w:rsidP="00CE1450">
            <w:pPr>
              <w:spacing w:line="276" w:lineRule="auto"/>
              <w:rPr>
                <w:rFonts w:ascii="Britannic Bold" w:hAnsi="Britannic Bold"/>
                <w:sz w:val="28"/>
              </w:rPr>
            </w:pPr>
            <w:r w:rsidRPr="009A15A8">
              <w:rPr>
                <w:rFonts w:ascii="Britannic Bold" w:hAnsi="Britannic Bold"/>
                <w:sz w:val="28"/>
              </w:rPr>
              <w:t>Enloe Rehabilitation Center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Occupational Therapy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Physical Therapy</w:t>
            </w:r>
          </w:p>
          <w:p w:rsidR="00343F21" w:rsidRPr="004B7114" w:rsidRDefault="00343F21" w:rsidP="00CE1450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rFonts w:ascii="Bookman Old Style" w:hAnsi="Bookman Old Style"/>
                <w:sz w:val="24"/>
              </w:rPr>
            </w:pPr>
            <w:r w:rsidRPr="004B7114">
              <w:rPr>
                <w:rFonts w:ascii="Bookman Old Style" w:hAnsi="Bookman Old Style"/>
                <w:sz w:val="24"/>
              </w:rPr>
              <w:t>Speech Therapy</w:t>
            </w:r>
          </w:p>
          <w:p w:rsidR="00343F21" w:rsidRPr="00AA1B1A" w:rsidRDefault="00343F21" w:rsidP="00DC12C7">
            <w:pPr>
              <w:rPr>
                <w:rFonts w:ascii="Britannic Bold" w:hAnsi="Britannic Bold"/>
                <w:sz w:val="28"/>
              </w:rPr>
            </w:pPr>
            <w:r w:rsidRPr="009A15A8">
              <w:rPr>
                <w:rFonts w:ascii="Britannic Bold" w:hAnsi="Britannic Bold"/>
                <w:sz w:val="28"/>
              </w:rPr>
              <w:t>Enloe Wound Center</w:t>
            </w:r>
            <w:r>
              <w:rPr>
                <w:rFonts w:ascii="Britannic Bold" w:hAnsi="Britannic Bold"/>
                <w:sz w:val="28"/>
              </w:rPr>
              <w:t xml:space="preserve"> </w:t>
            </w:r>
          </w:p>
          <w:p w:rsidR="00DC12C7" w:rsidRDefault="00343F21" w:rsidP="00DC12C7">
            <w:pPr>
              <w:rPr>
                <w:rFonts w:ascii="Britannic Bold" w:hAnsi="Britannic Bold"/>
                <w:sz w:val="28"/>
              </w:rPr>
            </w:pPr>
            <w:r w:rsidRPr="009A15A8">
              <w:rPr>
                <w:rFonts w:ascii="Britannic Bold" w:hAnsi="Britannic Bold"/>
                <w:sz w:val="28"/>
              </w:rPr>
              <w:t>Enloe Recruiting Department</w:t>
            </w:r>
            <w:r w:rsidR="00D028EB">
              <w:rPr>
                <w:rFonts w:ascii="Britannic Bold" w:hAnsi="Britannic Bold"/>
                <w:sz w:val="28"/>
              </w:rPr>
              <w:t xml:space="preserve"> – Kimberly</w:t>
            </w:r>
          </w:p>
          <w:p w:rsidR="00A5787C" w:rsidRPr="00DC12C7" w:rsidRDefault="00343F21" w:rsidP="00DC12C7">
            <w:pPr>
              <w:rPr>
                <w:rFonts w:ascii="Britannic Bold" w:hAnsi="Britannic Bold"/>
                <w:sz w:val="28"/>
              </w:rPr>
            </w:pPr>
            <w:r w:rsidRPr="009A15A8">
              <w:rPr>
                <w:rFonts w:ascii="Britannic Bold" w:hAnsi="Britannic Bold"/>
                <w:sz w:val="28"/>
              </w:rPr>
              <w:t>E</w:t>
            </w:r>
            <w:r w:rsidR="00CE1450">
              <w:rPr>
                <w:rFonts w:ascii="Britannic Bold" w:hAnsi="Britannic Bold"/>
                <w:sz w:val="28"/>
              </w:rPr>
              <w:t>nloe E</w:t>
            </w:r>
            <w:r w:rsidRPr="009A15A8">
              <w:rPr>
                <w:rFonts w:ascii="Britannic Bold" w:hAnsi="Britannic Bold"/>
                <w:sz w:val="28"/>
              </w:rPr>
              <w:t>mployee Health Services</w:t>
            </w:r>
            <w:r w:rsidR="00D028EB">
              <w:rPr>
                <w:rFonts w:ascii="Britannic Bold" w:hAnsi="Britannic Bold"/>
                <w:sz w:val="28"/>
              </w:rPr>
              <w:t xml:space="preserve"> – Kim and Cindy</w:t>
            </w:r>
          </w:p>
          <w:p w:rsidR="00343F21" w:rsidRPr="00A5787C" w:rsidRDefault="00343F21" w:rsidP="00DC12C7">
            <w:pPr>
              <w:rPr>
                <w:rFonts w:ascii="Britannic Bold" w:hAnsi="Britannic Bold"/>
                <w:sz w:val="28"/>
              </w:rPr>
            </w:pPr>
            <w:r w:rsidRPr="00A5787C">
              <w:rPr>
                <w:rFonts w:ascii="Britannic Bold" w:hAnsi="Britannic Bold"/>
                <w:sz w:val="28"/>
              </w:rPr>
              <w:t>Feather River College SB</w:t>
            </w:r>
            <w:r w:rsidR="00A5787C" w:rsidRPr="00A5787C">
              <w:rPr>
                <w:rFonts w:ascii="Britannic Bold" w:hAnsi="Britannic Bold"/>
                <w:sz w:val="28"/>
              </w:rPr>
              <w:t>1</w:t>
            </w:r>
            <w:r w:rsidRPr="00A5787C">
              <w:rPr>
                <w:rFonts w:ascii="Britannic Bold" w:hAnsi="Britannic Bold"/>
                <w:sz w:val="28"/>
              </w:rPr>
              <w:t>070 mini-grant funds</w:t>
            </w:r>
          </w:p>
          <w:p w:rsidR="00343F21" w:rsidRDefault="00343F21" w:rsidP="00DC12C7">
            <w:pPr>
              <w:rPr>
                <w:rFonts w:ascii="Britannic Bold" w:hAnsi="Britannic Bold"/>
                <w:sz w:val="28"/>
              </w:rPr>
            </w:pPr>
            <w:r w:rsidRPr="00A5787C">
              <w:rPr>
                <w:rFonts w:ascii="Britannic Bold" w:hAnsi="Britannic Bold"/>
                <w:sz w:val="28"/>
              </w:rPr>
              <w:t>Butte-Glenn Career Pathways Consortium</w:t>
            </w:r>
          </w:p>
          <w:p w:rsidR="00CE1450" w:rsidRPr="00A5787C" w:rsidRDefault="00CE1450" w:rsidP="00DC12C7">
            <w:pPr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San Diego Health and Science Pipeline Initiative (HASPI)</w:t>
            </w:r>
          </w:p>
          <w:p w:rsidR="00B95A8E" w:rsidRDefault="00DC12C7">
            <w:pPr>
              <w:pStyle w:val="Heading2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5680" behindDoc="1" locked="0" layoutInCell="1" allowOverlap="1" wp14:anchorId="1A6F9088" wp14:editId="45086D80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33655</wp:posOffset>
                  </wp:positionV>
                  <wp:extent cx="2670493" cy="713719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25"/>
                          <a:stretch/>
                        </pic:blipFill>
                        <pic:spPr bwMode="auto">
                          <a:xfrm>
                            <a:off x="0" y="0"/>
                            <a:ext cx="2670493" cy="713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" w:type="dxa"/>
          </w:tcPr>
          <w:p w:rsidR="00B95A8E" w:rsidRDefault="00343F21">
            <w:pPr>
              <w:pStyle w:val="Heading2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6637BE3" wp14:editId="019467E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5614035</wp:posOffset>
                      </wp:positionV>
                      <wp:extent cx="4029075" cy="1003300"/>
                      <wp:effectExtent l="0" t="0" r="9525" b="635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075" cy="1003300"/>
                                <a:chOff x="0" y="0"/>
                                <a:chExt cx="4029075" cy="1003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6840" cy="100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3550" y="180975"/>
                                  <a:ext cx="2295525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B222FA" id="Group 3" o:spid="_x0000_s1026" style="position:absolute;margin-left:37.5pt;margin-top:442.05pt;width:317.25pt;height:79pt;z-index:251665408" coordsize="40290,1003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13868;height:10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+zDfBAAAA2wAAAA8AAABkcnMvZG93bnJldi54bWxEj0GLwjAQhe+C/yGM4M2mrlCkGkUEZQ8e&#10;tC57HpqxrTaT2kSt/94IgrcZ3nvfvJkvO1OLO7WusqxgHMUgiHOrKy4U/B03oykI55E11pZJwZMc&#10;LBf93hxTbR98oHvmCxEg7FJUUHrfpFK6vCSDLrINcdBOtjXow9oWUrf4CHBTy584TqTBisOFEhta&#10;l5RfspsJlH1yrUyS385ex+NtdtgVp/+dUsNBt5qB8NT5r/mT/tWh/gTev4QB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+zDfBAAAA2wAAAA8AAAAAAAAAAAAAAAAAnwIA&#10;AGRycy9kb3ducmV2LnhtbFBLBQYAAAAABAAEAPcAAACNAwAAAAA=&#10;">
                        <v:imagedata r:id="rId10" o:title=""/>
                        <v:path arrowok="t"/>
                      </v:shape>
                      <v:shape id="Picture 11" o:spid="_x0000_s1028" type="#_x0000_t75" style="position:absolute;left:17335;top:1809;width:22955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Hr3BAAAA2wAAAA8AAABkcnMvZG93bnJldi54bWxET01rwkAQvRf8D8sIvdWNBkIbXUULhV4b&#10;I/Q4Zsckmp1Ns2sS/70rCL3N433OajOaRvTUudqygvksAkFcWF1zqSDff729g3AeWWNjmRTcyMFm&#10;PXlZYartwD/UZ74UIYRdigoq79tUSldUZNDNbEscuJPtDPoAu1LqDocQbhq5iKJEGqw5NFTY0mdF&#10;xSW7GgVnHhaHv/iYcG5u4+G6i08fv7FSr9NxuwThafT/4qf7W4f5c3j8Eg6Q6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Hr3BAAAA2wAAAA8AAAAAAAAAAAAAAAAAnwIA&#10;AGRycy9kb3ducmV2LnhtbFBLBQYAAAAABAAEAPcAAACNAw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966" w:type="dxa"/>
          </w:tcPr>
          <w:tbl>
            <w:tblPr>
              <w:tblW w:w="7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ront of program"/>
            </w:tblPr>
            <w:tblGrid>
              <w:gridCol w:w="7290"/>
            </w:tblGrid>
            <w:tr w:rsidR="00B95A8E" w:rsidTr="00D028EB">
              <w:trPr>
                <w:trHeight w:hRule="exact" w:val="4131"/>
              </w:trPr>
              <w:tc>
                <w:tcPr>
                  <w:tcW w:w="7290" w:type="dxa"/>
                </w:tcPr>
                <w:p w:rsidR="00343F21" w:rsidRPr="00D028EB" w:rsidRDefault="00015658" w:rsidP="00D028EB">
                  <w:pPr>
                    <w:pStyle w:val="Title"/>
                    <w:jc w:val="center"/>
                    <w:rPr>
                      <w:sz w:val="72"/>
                      <w:szCs w:val="60"/>
                    </w:rPr>
                  </w:pPr>
                  <w:r w:rsidRPr="00D028EB">
                    <w:rPr>
                      <w:sz w:val="72"/>
                      <w:szCs w:val="60"/>
                    </w:rPr>
                    <w:t>H</w:t>
                  </w:r>
                  <w:r w:rsidR="00E13BF7" w:rsidRPr="00D028EB">
                    <w:rPr>
                      <w:sz w:val="72"/>
                      <w:szCs w:val="60"/>
                    </w:rPr>
                    <w:t>ealth-Careers</w:t>
                  </w:r>
                  <w:r w:rsidR="00E13BF7" w:rsidRPr="00D028EB">
                    <w:rPr>
                      <w:b/>
                      <w:sz w:val="72"/>
                      <w:szCs w:val="60"/>
                    </w:rPr>
                    <w:t xml:space="preserve"> </w:t>
                  </w:r>
                  <w:r w:rsidR="00E13BF7" w:rsidRPr="00D028EB">
                    <w:rPr>
                      <w:sz w:val="72"/>
                      <w:szCs w:val="60"/>
                    </w:rPr>
                    <w:t>Exploration Summer Institute</w:t>
                  </w:r>
                  <w:r w:rsidR="00D028EB" w:rsidRPr="00D028EB">
                    <w:rPr>
                      <w:sz w:val="72"/>
                      <w:szCs w:val="60"/>
                    </w:rPr>
                    <w:t xml:space="preserve"> (HESI)</w:t>
                  </w:r>
                </w:p>
                <w:p w:rsidR="00343F21" w:rsidRPr="00D028EB" w:rsidRDefault="00343F21" w:rsidP="00D028EB">
                  <w:pPr>
                    <w:pStyle w:val="Title"/>
                    <w:jc w:val="center"/>
                    <w:rPr>
                      <w:sz w:val="28"/>
                    </w:rPr>
                  </w:pPr>
                </w:p>
                <w:p w:rsidR="00113011" w:rsidRPr="00D028EB" w:rsidRDefault="00D028EB" w:rsidP="00D028EB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D028EB">
                    <w:rPr>
                      <w:rFonts w:asciiTheme="majorHAnsi" w:hAnsiTheme="majorHAnsi"/>
                      <w:sz w:val="40"/>
                    </w:rPr>
                    <w:t>Student Final Presentations</w:t>
                  </w:r>
                </w:p>
                <w:p w:rsidR="005373F1" w:rsidRPr="005373F1" w:rsidRDefault="005373F1" w:rsidP="00D028EB">
                  <w:pPr>
                    <w:pStyle w:val="Title"/>
                    <w:jc w:val="center"/>
                    <w:rPr>
                      <w:rFonts w:ascii="Felix Titling" w:hAnsi="Felix Titling"/>
                      <w:b/>
                      <w:sz w:val="22"/>
                      <w:szCs w:val="24"/>
                    </w:rPr>
                  </w:pPr>
                </w:p>
                <w:p w:rsidR="00113011" w:rsidRPr="00343F21" w:rsidRDefault="00113011" w:rsidP="00D028EB">
                  <w:pPr>
                    <w:spacing w:line="240" w:lineRule="auto"/>
                    <w:jc w:val="center"/>
                    <w:rPr>
                      <w:rFonts w:ascii="Bookman Old Style" w:hAnsi="Bookman Old Style"/>
                      <w:sz w:val="24"/>
                    </w:rPr>
                  </w:pPr>
                  <w:r w:rsidRPr="00CE1450">
                    <w:rPr>
                      <w:rFonts w:ascii="Bookman Old Style" w:hAnsi="Bookman Old Style"/>
                      <w:sz w:val="24"/>
                    </w:rPr>
                    <w:t>July 2, 2015</w:t>
                  </w:r>
                  <w:r w:rsidR="004B7114" w:rsidRPr="00CE1450">
                    <w:rPr>
                      <w:rFonts w:ascii="Bookman Old Style" w:hAnsi="Bookman Old Style"/>
                      <w:sz w:val="24"/>
                    </w:rPr>
                    <w:t xml:space="preserve"> at the</w:t>
                  </w:r>
                  <w:r w:rsidR="005373F1" w:rsidRPr="00CE1450">
                    <w:rPr>
                      <w:rFonts w:ascii="Bookman Old Style" w:hAnsi="Bookman Old Style"/>
                      <w:sz w:val="24"/>
                    </w:rPr>
                    <w:t xml:space="preserve"> </w:t>
                  </w:r>
                  <w:r w:rsidRPr="00CE1450">
                    <w:rPr>
                      <w:rFonts w:ascii="Bookman Old Style" w:hAnsi="Bookman Old Style"/>
                      <w:sz w:val="24"/>
                    </w:rPr>
                    <w:t>Enloe Conference Center</w:t>
                  </w:r>
                </w:p>
              </w:tc>
            </w:tr>
            <w:tr w:rsidR="00B95A8E" w:rsidTr="00D028EB">
              <w:trPr>
                <w:trHeight w:hRule="exact" w:val="3276"/>
              </w:trPr>
              <w:tc>
                <w:tcPr>
                  <w:tcW w:w="7290" w:type="dxa"/>
                  <w:vAlign w:val="center"/>
                </w:tcPr>
                <w:p w:rsidR="00B95A8E" w:rsidRDefault="005373F1" w:rsidP="00113011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776" behindDoc="0" locked="0" layoutInCell="1" allowOverlap="1" wp14:anchorId="35635B8B" wp14:editId="3FBBADAD">
                        <wp:simplePos x="0" y="0"/>
                        <wp:positionH relativeFrom="margin">
                          <wp:posOffset>401955</wp:posOffset>
                        </wp:positionH>
                        <wp:positionV relativeFrom="paragraph">
                          <wp:posOffset>70485</wp:posOffset>
                        </wp:positionV>
                        <wp:extent cx="3695700" cy="2767965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ESI 2015 group shot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95700" cy="276796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C466F6" w:rsidRDefault="00C466F6" w:rsidP="00113011">
                  <w:pPr>
                    <w:jc w:val="right"/>
                  </w:pPr>
                </w:p>
              </w:tc>
            </w:tr>
            <w:tr w:rsidR="00B95A8E" w:rsidTr="00D028EB">
              <w:trPr>
                <w:trHeight w:hRule="exact" w:val="414"/>
              </w:trPr>
              <w:tc>
                <w:tcPr>
                  <w:tcW w:w="7290" w:type="dxa"/>
                  <w:vAlign w:val="center"/>
                </w:tcPr>
                <w:p w:rsidR="00B95A8E" w:rsidRDefault="00B95A8E" w:rsidP="00C124D9">
                  <w:pPr>
                    <w:pStyle w:val="Subtitle"/>
                    <w:spacing w:after="0"/>
                  </w:pPr>
                </w:p>
                <w:p w:rsidR="00B95A8E" w:rsidRDefault="00B95A8E" w:rsidP="00113011">
                  <w:pPr>
                    <w:jc w:val="center"/>
                  </w:pPr>
                </w:p>
              </w:tc>
            </w:tr>
          </w:tbl>
          <w:p w:rsidR="00B95A8E" w:rsidRDefault="00B95A8E"/>
        </w:tc>
      </w:tr>
    </w:tbl>
    <w:p w:rsidR="00B95A8E" w:rsidRDefault="00D028EB"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 wp14:anchorId="0D6CED2D" wp14:editId="26D396D0">
            <wp:simplePos x="0" y="0"/>
            <wp:positionH relativeFrom="column">
              <wp:posOffset>-623570</wp:posOffset>
            </wp:positionH>
            <wp:positionV relativeFrom="paragraph">
              <wp:posOffset>-553720</wp:posOffset>
            </wp:positionV>
            <wp:extent cx="2172970" cy="66103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6F6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verall layout for inside pages of program"/>
      </w:tblPr>
      <w:tblGrid>
        <w:gridCol w:w="5688"/>
        <w:gridCol w:w="1008"/>
        <w:gridCol w:w="1224"/>
        <w:gridCol w:w="5670"/>
        <w:gridCol w:w="18"/>
      </w:tblGrid>
      <w:tr w:rsidR="00B95A8E" w:rsidTr="00ED05B1">
        <w:trPr>
          <w:trHeight w:hRule="exact" w:val="630"/>
        </w:trPr>
        <w:tc>
          <w:tcPr>
            <w:tcW w:w="5688" w:type="dxa"/>
            <w:vAlign w:val="bottom"/>
          </w:tcPr>
          <w:p w:rsidR="00B95A8E" w:rsidRPr="00882C44" w:rsidRDefault="001A10FA" w:rsidP="00ED05B1">
            <w:pPr>
              <w:pStyle w:val="Heading1"/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D05B1">
              <w:lastRenderedPageBreak/>
              <w:t>Special thanks…</w:t>
            </w:r>
          </w:p>
        </w:tc>
        <w:tc>
          <w:tcPr>
            <w:tcW w:w="1008" w:type="dxa"/>
          </w:tcPr>
          <w:p w:rsidR="00B95A8E" w:rsidRDefault="00B95A8E">
            <w:pPr>
              <w:pStyle w:val="Heading1"/>
            </w:pPr>
          </w:p>
        </w:tc>
        <w:tc>
          <w:tcPr>
            <w:tcW w:w="1224" w:type="dxa"/>
          </w:tcPr>
          <w:p w:rsidR="00B95A8E" w:rsidRDefault="00B95A8E">
            <w:pPr>
              <w:pStyle w:val="Heading1"/>
            </w:pPr>
          </w:p>
        </w:tc>
        <w:tc>
          <w:tcPr>
            <w:tcW w:w="5688" w:type="dxa"/>
            <w:gridSpan w:val="2"/>
          </w:tcPr>
          <w:p w:rsidR="00B95A8E" w:rsidRPr="00882C44" w:rsidRDefault="00B95A8E">
            <w:pPr>
              <w:pStyle w:val="Heading1"/>
              <w:rPr>
                <w14:textFill>
                  <w14:gradFill>
                    <w14:gsLst>
                      <w14:gs w14:pos="0">
                        <w14:schemeClr w14:val="accent5">
                          <w14:alpha w14:val="34000"/>
                          <w14:lumMod w14:val="20000"/>
                          <w14:lumOff w14:val="8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alpha w14:val="34000"/>
                          <w14:lumMod w14:val="20000"/>
                          <w14:lumOff w14:val="8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alpha w14:val="34000"/>
                          <w14:lumMod w14:val="20000"/>
                          <w14:lumOff w14:val="8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</w:tr>
      <w:tr w:rsidR="00ED05B1" w:rsidTr="004B7114">
        <w:trPr>
          <w:gridAfter w:val="1"/>
          <w:wAfter w:w="18" w:type="dxa"/>
          <w:trHeight w:val="2961"/>
        </w:trPr>
        <w:tc>
          <w:tcPr>
            <w:tcW w:w="5688" w:type="dxa"/>
            <w:vMerge w:val="restart"/>
          </w:tcPr>
          <w:p w:rsidR="00ED05B1" w:rsidRPr="006F6166" w:rsidRDefault="006F6166" w:rsidP="001A10FA">
            <w:pPr>
              <w:spacing w:before="240" w:line="276" w:lineRule="auto"/>
              <w:rPr>
                <w:rFonts w:ascii="Bookman Old Style" w:hAnsi="Bookman Old Style"/>
                <w:szCs w:val="18"/>
              </w:rPr>
            </w:pPr>
            <w:r w:rsidRPr="006F6166">
              <w:rPr>
                <w:rFonts w:ascii="Bookman Old Style" w:hAnsi="Bookman Old Style"/>
                <w:szCs w:val="18"/>
              </w:rPr>
              <w:t xml:space="preserve">The Health Workforce Initiative would like to extend a </w:t>
            </w:r>
            <w:r w:rsidR="00ED05B1" w:rsidRPr="006F6166">
              <w:rPr>
                <w:rFonts w:ascii="Bookman Old Style" w:hAnsi="Bookman Old Style"/>
                <w:szCs w:val="18"/>
              </w:rPr>
              <w:t>very special thank you to the people who came together to make this incr</w:t>
            </w:r>
            <w:r w:rsidR="00D90CBC" w:rsidRPr="006F6166">
              <w:rPr>
                <w:rFonts w:ascii="Bookman Old Style" w:hAnsi="Bookman Old Style"/>
                <w:szCs w:val="18"/>
              </w:rPr>
              <w:t xml:space="preserve">edible experience possible for the </w:t>
            </w:r>
            <w:r w:rsidR="00ED05B1" w:rsidRPr="006F6166">
              <w:rPr>
                <w:rFonts w:ascii="Bookman Old Style" w:hAnsi="Bookman Old Style"/>
                <w:szCs w:val="18"/>
              </w:rPr>
              <w:t>students.</w:t>
            </w:r>
          </w:p>
          <w:p w:rsidR="00ED05B1" w:rsidRPr="006F6166" w:rsidRDefault="00A32537" w:rsidP="001A10FA">
            <w:pPr>
              <w:spacing w:before="240" w:line="276" w:lineRule="auto"/>
              <w:rPr>
                <w:rFonts w:ascii="Bookman Old Style" w:hAnsi="Bookman Old Style"/>
                <w:szCs w:val="18"/>
              </w:rPr>
            </w:pPr>
            <w:r w:rsidRPr="006F6166">
              <w:rPr>
                <w:rFonts w:ascii="Bookman Old Style" w:hAnsi="Bookman Old Style"/>
                <w:szCs w:val="18"/>
              </w:rPr>
              <w:t xml:space="preserve">June 2015 was </w:t>
            </w:r>
            <w:r w:rsidR="00D90CBC" w:rsidRPr="006F6166">
              <w:rPr>
                <w:rFonts w:ascii="Bookman Old Style" w:hAnsi="Bookman Old Style"/>
                <w:szCs w:val="18"/>
              </w:rPr>
              <w:t xml:space="preserve">the </w:t>
            </w:r>
            <w:r w:rsidR="00ED05B1" w:rsidRPr="006F6166">
              <w:rPr>
                <w:rFonts w:ascii="Bookman Old Style" w:hAnsi="Bookman Old Style"/>
                <w:szCs w:val="18"/>
              </w:rPr>
              <w:t xml:space="preserve">pilot </w:t>
            </w:r>
            <w:r w:rsidR="00D90CBC" w:rsidRPr="006F6166">
              <w:rPr>
                <w:rFonts w:ascii="Bookman Old Style" w:hAnsi="Bookman Old Style"/>
                <w:szCs w:val="18"/>
              </w:rPr>
              <w:t>for the</w:t>
            </w:r>
            <w:r w:rsidR="00ED05B1" w:rsidRPr="006F6166">
              <w:rPr>
                <w:rFonts w:ascii="Bookman Old Style" w:hAnsi="Bookman Old Style"/>
                <w:szCs w:val="18"/>
              </w:rPr>
              <w:t xml:space="preserve"> HESI </w:t>
            </w:r>
            <w:r w:rsidR="00D90CBC" w:rsidRPr="006F6166">
              <w:rPr>
                <w:rFonts w:ascii="Bookman Old Style" w:hAnsi="Bookman Old Style"/>
                <w:szCs w:val="18"/>
              </w:rPr>
              <w:t>program. Students</w:t>
            </w:r>
            <w:r w:rsidR="00ED05B1" w:rsidRPr="006F6166">
              <w:rPr>
                <w:rFonts w:ascii="Bookman Old Style" w:hAnsi="Bookman Old Style"/>
                <w:szCs w:val="18"/>
              </w:rPr>
              <w:t xml:space="preserve"> spent three weeks in class and </w:t>
            </w:r>
            <w:r w:rsidR="0078489F" w:rsidRPr="006F6166">
              <w:rPr>
                <w:rFonts w:ascii="Bookman Old Style" w:hAnsi="Bookman Old Style"/>
                <w:szCs w:val="18"/>
              </w:rPr>
              <w:t xml:space="preserve">at </w:t>
            </w:r>
            <w:r w:rsidR="00ED05B1" w:rsidRPr="006F6166">
              <w:rPr>
                <w:rFonts w:ascii="Bookman Old Style" w:hAnsi="Bookman Old Style"/>
                <w:szCs w:val="18"/>
              </w:rPr>
              <w:t xml:space="preserve">hospital rotations gaining amazing hands-on experiences as they explored various careers in healthcare.  </w:t>
            </w:r>
            <w:r w:rsidRPr="006F6166">
              <w:rPr>
                <w:rFonts w:ascii="Bookman Old Style" w:hAnsi="Bookman Old Style"/>
                <w:szCs w:val="18"/>
              </w:rPr>
              <w:t xml:space="preserve">The </w:t>
            </w:r>
            <w:r w:rsidR="00ED05B1" w:rsidRPr="006F6166">
              <w:rPr>
                <w:rFonts w:ascii="Bookman Old Style" w:hAnsi="Bookman Old Style"/>
                <w:szCs w:val="18"/>
              </w:rPr>
              <w:t xml:space="preserve">students </w:t>
            </w:r>
            <w:r w:rsidRPr="006F6166">
              <w:rPr>
                <w:rFonts w:ascii="Bookman Old Style" w:hAnsi="Bookman Old Style"/>
                <w:szCs w:val="18"/>
              </w:rPr>
              <w:t>received</w:t>
            </w:r>
            <w:r w:rsidR="00ED05B1" w:rsidRPr="006F6166">
              <w:rPr>
                <w:rFonts w:ascii="Bookman Old Style" w:hAnsi="Bookman Old Style"/>
                <w:szCs w:val="18"/>
              </w:rPr>
              <w:t xml:space="preserve"> a warm welcome from</w:t>
            </w:r>
            <w:r w:rsidRPr="006F6166">
              <w:rPr>
                <w:rFonts w:ascii="Bookman Old Style" w:hAnsi="Bookman Old Style"/>
                <w:szCs w:val="18"/>
              </w:rPr>
              <w:t xml:space="preserve"> the staff at</w:t>
            </w:r>
            <w:r w:rsidR="00ED05B1" w:rsidRPr="006F6166">
              <w:rPr>
                <w:rFonts w:ascii="Bookman Old Style" w:hAnsi="Bookman Old Style"/>
                <w:szCs w:val="18"/>
              </w:rPr>
              <w:t xml:space="preserve"> Enloe </w:t>
            </w:r>
            <w:r w:rsidRPr="006F6166">
              <w:rPr>
                <w:rFonts w:ascii="Bookman Old Style" w:hAnsi="Bookman Old Style"/>
                <w:szCs w:val="18"/>
              </w:rPr>
              <w:t>Medical Center</w:t>
            </w:r>
            <w:r w:rsidR="00ED05B1" w:rsidRPr="006F6166">
              <w:rPr>
                <w:rFonts w:ascii="Bookman Old Style" w:hAnsi="Bookman Old Style"/>
                <w:szCs w:val="18"/>
              </w:rPr>
              <w:t>, Enloe Rehabilit</w:t>
            </w:r>
            <w:r w:rsidR="00D90CBC" w:rsidRPr="006F6166">
              <w:rPr>
                <w:rFonts w:ascii="Bookman Old Style" w:hAnsi="Bookman Old Style"/>
                <w:szCs w:val="18"/>
              </w:rPr>
              <w:t xml:space="preserve">ation, and Enloe Wound Center. </w:t>
            </w:r>
            <w:r w:rsidR="00ED05B1" w:rsidRPr="006F6166">
              <w:rPr>
                <w:rFonts w:ascii="Bookman Old Style" w:hAnsi="Bookman Old Style"/>
                <w:szCs w:val="18"/>
              </w:rPr>
              <w:t>The staff</w:t>
            </w:r>
            <w:r w:rsidR="001C35B7" w:rsidRPr="006F6166">
              <w:rPr>
                <w:rFonts w:ascii="Bookman Old Style" w:hAnsi="Bookman Old Style"/>
                <w:szCs w:val="18"/>
              </w:rPr>
              <w:t xml:space="preserve"> </w:t>
            </w:r>
            <w:r w:rsidR="00ED05B1" w:rsidRPr="006F6166">
              <w:rPr>
                <w:rFonts w:ascii="Bookman Old Style" w:hAnsi="Bookman Old Style"/>
                <w:szCs w:val="18"/>
              </w:rPr>
              <w:t>generously donated their time to help this next generation of medical professionals explore the many facets of healthcare.  They brought the Enloe patient</w:t>
            </w:r>
            <w:r w:rsidR="001C35B7" w:rsidRPr="006F6166">
              <w:rPr>
                <w:rFonts w:ascii="Bookman Old Style" w:hAnsi="Bookman Old Style"/>
                <w:szCs w:val="18"/>
              </w:rPr>
              <w:t xml:space="preserve"> centered care to life for the</w:t>
            </w:r>
            <w:r w:rsidR="00ED05B1" w:rsidRPr="006F6166">
              <w:rPr>
                <w:rFonts w:ascii="Bookman Old Style" w:hAnsi="Bookman Old Style"/>
                <w:szCs w:val="18"/>
              </w:rPr>
              <w:t xml:space="preserve"> students.  </w:t>
            </w:r>
            <w:r w:rsidR="00D90CBC" w:rsidRPr="006F6166">
              <w:rPr>
                <w:rFonts w:ascii="Bookman Old Style" w:hAnsi="Bookman Old Style"/>
                <w:szCs w:val="18"/>
              </w:rPr>
              <w:t>Thank you Enloe!</w:t>
            </w:r>
          </w:p>
          <w:p w:rsidR="00ED05B1" w:rsidRPr="006F6166" w:rsidRDefault="00ED05B1" w:rsidP="001A10FA">
            <w:pPr>
              <w:spacing w:before="240" w:line="276" w:lineRule="auto"/>
              <w:rPr>
                <w:rFonts w:ascii="Bookman Old Style" w:hAnsi="Bookman Old Style"/>
                <w:szCs w:val="18"/>
              </w:rPr>
            </w:pPr>
            <w:r w:rsidRPr="006F6166">
              <w:rPr>
                <w:rFonts w:ascii="Bookman Old Style" w:hAnsi="Bookman Old Style"/>
                <w:szCs w:val="18"/>
              </w:rPr>
              <w:t>Tha</w:t>
            </w:r>
            <w:r w:rsidR="001C35B7" w:rsidRPr="006F6166">
              <w:rPr>
                <w:rFonts w:ascii="Bookman Old Style" w:hAnsi="Bookman Old Style"/>
                <w:szCs w:val="18"/>
              </w:rPr>
              <w:t xml:space="preserve">nk you to the teachers.  The </w:t>
            </w:r>
            <w:r w:rsidR="00D90CBC" w:rsidRPr="006F6166">
              <w:rPr>
                <w:rFonts w:ascii="Bookman Old Style" w:hAnsi="Bookman Old Style"/>
                <w:szCs w:val="18"/>
              </w:rPr>
              <w:t xml:space="preserve">students were </w:t>
            </w:r>
            <w:r w:rsidRPr="006F6166">
              <w:rPr>
                <w:rFonts w:ascii="Bookman Old Style" w:hAnsi="Bookman Old Style"/>
                <w:szCs w:val="18"/>
              </w:rPr>
              <w:t>well prepared for t</w:t>
            </w:r>
            <w:r w:rsidR="001C35B7" w:rsidRPr="006F6166">
              <w:rPr>
                <w:rFonts w:ascii="Bookman Old Style" w:hAnsi="Bookman Old Style"/>
                <w:szCs w:val="18"/>
              </w:rPr>
              <w:t xml:space="preserve">his program by the medical </w:t>
            </w:r>
            <w:r w:rsidRPr="006F6166">
              <w:rPr>
                <w:rFonts w:ascii="Bookman Old Style" w:hAnsi="Bookman Old Style"/>
                <w:szCs w:val="18"/>
              </w:rPr>
              <w:t>health</w:t>
            </w:r>
            <w:r w:rsidR="001C35B7" w:rsidRPr="006F6166">
              <w:rPr>
                <w:rFonts w:ascii="Bookman Old Style" w:hAnsi="Bookman Old Style"/>
                <w:szCs w:val="18"/>
              </w:rPr>
              <w:t xml:space="preserve"> and science</w:t>
            </w:r>
            <w:r w:rsidRPr="006F6166">
              <w:rPr>
                <w:rFonts w:ascii="Bookman Old Style" w:hAnsi="Bookman Old Style"/>
                <w:szCs w:val="18"/>
              </w:rPr>
              <w:t xml:space="preserve"> pathways</w:t>
            </w:r>
            <w:r w:rsidR="001C35B7" w:rsidRPr="006F6166">
              <w:rPr>
                <w:rFonts w:ascii="Bookman Old Style" w:hAnsi="Bookman Old Style"/>
                <w:szCs w:val="18"/>
              </w:rPr>
              <w:t xml:space="preserve"> offered at their</w:t>
            </w:r>
            <w:r w:rsidRPr="006F6166">
              <w:rPr>
                <w:rFonts w:ascii="Bookman Old Style" w:hAnsi="Bookman Old Style"/>
                <w:szCs w:val="18"/>
              </w:rPr>
              <w:t xml:space="preserve"> high schools.  The preparation they received made their</w:t>
            </w:r>
            <w:r w:rsidR="00D90CBC" w:rsidRPr="006F6166">
              <w:rPr>
                <w:rFonts w:ascii="Bookman Old Style" w:hAnsi="Bookman Old Style"/>
                <w:szCs w:val="18"/>
              </w:rPr>
              <w:t xml:space="preserve"> </w:t>
            </w:r>
            <w:r w:rsidRPr="006F6166">
              <w:rPr>
                <w:rFonts w:ascii="Bookman Old Style" w:hAnsi="Bookman Old Style"/>
                <w:szCs w:val="18"/>
              </w:rPr>
              <w:t>experience in th</w:t>
            </w:r>
            <w:r w:rsidR="001C35B7" w:rsidRPr="006F6166">
              <w:rPr>
                <w:rFonts w:ascii="Bookman Old Style" w:hAnsi="Bookman Old Style"/>
                <w:szCs w:val="18"/>
              </w:rPr>
              <w:t xml:space="preserve">e program </w:t>
            </w:r>
            <w:r w:rsidRPr="006F6166">
              <w:rPr>
                <w:rFonts w:ascii="Bookman Old Style" w:hAnsi="Bookman Old Style"/>
                <w:szCs w:val="18"/>
              </w:rPr>
              <w:t>more meaningful.</w:t>
            </w:r>
          </w:p>
          <w:p w:rsidR="00ED05B1" w:rsidRPr="006F6166" w:rsidRDefault="00ED05B1" w:rsidP="001A10FA">
            <w:pPr>
              <w:spacing w:before="240" w:line="276" w:lineRule="auto"/>
              <w:rPr>
                <w:rFonts w:ascii="Bookman Old Style" w:hAnsi="Bookman Old Style"/>
                <w:szCs w:val="18"/>
              </w:rPr>
            </w:pPr>
            <w:r w:rsidRPr="006F6166">
              <w:rPr>
                <w:rFonts w:ascii="Bookman Old Style" w:hAnsi="Bookman Old Style"/>
                <w:szCs w:val="18"/>
              </w:rPr>
              <w:t>T</w:t>
            </w:r>
            <w:r w:rsidR="001C35B7" w:rsidRPr="006F6166">
              <w:rPr>
                <w:rFonts w:ascii="Bookman Old Style" w:hAnsi="Bookman Old Style"/>
                <w:szCs w:val="18"/>
              </w:rPr>
              <w:t>hank you t</w:t>
            </w:r>
            <w:r w:rsidRPr="006F6166">
              <w:rPr>
                <w:rFonts w:ascii="Bookman Old Style" w:hAnsi="Bookman Old Style"/>
                <w:szCs w:val="18"/>
              </w:rPr>
              <w:t>o the</w:t>
            </w:r>
            <w:r w:rsidRPr="006F6166">
              <w:rPr>
                <w:rFonts w:ascii="Bookman Old Style" w:hAnsi="Bookman Old Style"/>
                <w:caps/>
                <w:szCs w:val="18"/>
              </w:rPr>
              <w:t xml:space="preserve"> </w:t>
            </w:r>
            <w:r w:rsidRPr="006F6166">
              <w:rPr>
                <w:rFonts w:ascii="Bookman Old Style" w:hAnsi="Bookman Old Style"/>
                <w:szCs w:val="18"/>
              </w:rPr>
              <w:t>family membe</w:t>
            </w:r>
            <w:r w:rsidR="001C35B7" w:rsidRPr="006F6166">
              <w:rPr>
                <w:rFonts w:ascii="Bookman Old Style" w:hAnsi="Bookman Old Style"/>
                <w:szCs w:val="18"/>
              </w:rPr>
              <w:t>rs who supported their students.</w:t>
            </w:r>
          </w:p>
          <w:p w:rsidR="00ED05B1" w:rsidRPr="00CE1450" w:rsidRDefault="00ED05B1">
            <w:pPr>
              <w:rPr>
                <w:sz w:val="16"/>
                <w:szCs w:val="18"/>
              </w:rPr>
            </w:pPr>
          </w:p>
          <w:p w:rsidR="006F6166" w:rsidRPr="00CE1450" w:rsidRDefault="00CE1450" w:rsidP="00CE1450">
            <w:pPr>
              <w:spacing w:line="276" w:lineRule="auto"/>
              <w:rPr>
                <w:szCs w:val="18"/>
              </w:rPr>
            </w:pPr>
            <w:r w:rsidRPr="00CE1450">
              <w:rPr>
                <w:rFonts w:ascii="Bookman Old Style" w:hAnsi="Bookman Old Style"/>
                <w:szCs w:val="18"/>
              </w:rPr>
              <w:t xml:space="preserve">Thank you from the </w:t>
            </w:r>
            <w:r w:rsidR="006F6166" w:rsidRPr="00CE1450">
              <w:rPr>
                <w:rFonts w:ascii="Bookman Old Style" w:hAnsi="Bookman Old Style"/>
                <w:szCs w:val="18"/>
              </w:rPr>
              <w:t>Health Workforce Initiative and Butte College Team:</w:t>
            </w:r>
          </w:p>
          <w:p w:rsidR="006F6166" w:rsidRPr="006F6166" w:rsidRDefault="006F6166" w:rsidP="006F616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szCs w:val="18"/>
              </w:rPr>
            </w:pPr>
            <w:r w:rsidRPr="006F6166">
              <w:rPr>
                <w:rFonts w:ascii="Bookman Old Style" w:hAnsi="Bookman Old Style"/>
                <w:szCs w:val="18"/>
              </w:rPr>
              <w:t>Susan Craig, Butte College Nursing Director/Instructor</w:t>
            </w:r>
          </w:p>
          <w:p w:rsidR="006F6166" w:rsidRPr="006F6166" w:rsidRDefault="006F6166" w:rsidP="006F616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szCs w:val="18"/>
              </w:rPr>
            </w:pPr>
            <w:r w:rsidRPr="006F6166">
              <w:rPr>
                <w:rFonts w:ascii="Bookman Old Style" w:hAnsi="Bookman Old Style"/>
                <w:szCs w:val="18"/>
              </w:rPr>
              <w:t>Ellese Mello, HWI Pathway Coordinator</w:t>
            </w:r>
          </w:p>
          <w:p w:rsidR="006F6166" w:rsidRPr="006F6166" w:rsidRDefault="006F6166" w:rsidP="006F616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szCs w:val="18"/>
              </w:rPr>
            </w:pPr>
            <w:r w:rsidRPr="006F6166">
              <w:rPr>
                <w:rFonts w:ascii="Bookman Old Style" w:hAnsi="Bookman Old Style"/>
                <w:szCs w:val="18"/>
              </w:rPr>
              <w:t>Trudy Old, HWI Director</w:t>
            </w:r>
          </w:p>
          <w:p w:rsidR="006F6166" w:rsidRPr="006F6166" w:rsidRDefault="006F6166" w:rsidP="006F616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szCs w:val="18"/>
              </w:rPr>
            </w:pPr>
            <w:r w:rsidRPr="006F6166">
              <w:rPr>
                <w:rFonts w:ascii="Bookman Old Style" w:hAnsi="Bookman Old Style"/>
                <w:szCs w:val="18"/>
              </w:rPr>
              <w:t xml:space="preserve">Jessica Filice, </w:t>
            </w:r>
            <w:r>
              <w:rPr>
                <w:rFonts w:ascii="Bookman Old Style" w:hAnsi="Bookman Old Style"/>
                <w:szCs w:val="18"/>
              </w:rPr>
              <w:t xml:space="preserve">HWI </w:t>
            </w:r>
            <w:r w:rsidRPr="006F6166">
              <w:rPr>
                <w:rFonts w:ascii="Bookman Old Style" w:hAnsi="Bookman Old Style"/>
                <w:szCs w:val="18"/>
              </w:rPr>
              <w:t>Professional Services</w:t>
            </w:r>
          </w:p>
          <w:p w:rsidR="006F6166" w:rsidRDefault="006F6166"/>
        </w:tc>
        <w:tc>
          <w:tcPr>
            <w:tcW w:w="1008" w:type="dxa"/>
            <w:vMerge w:val="restart"/>
          </w:tcPr>
          <w:p w:rsidR="00ED05B1" w:rsidRDefault="00ED05B1"/>
        </w:tc>
        <w:tc>
          <w:tcPr>
            <w:tcW w:w="1224" w:type="dxa"/>
            <w:vMerge w:val="restart"/>
            <w:vAlign w:val="center"/>
          </w:tcPr>
          <w:p w:rsidR="00ED05B1" w:rsidRDefault="00ED05B1" w:rsidP="00882C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ED05B1" w:rsidRDefault="002D4E92" w:rsidP="00882C44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28A1999E" wp14:editId="5A8EFFB0">
                  <wp:simplePos x="0" y="0"/>
                  <wp:positionH relativeFrom="column">
                    <wp:posOffset>-640080</wp:posOffset>
                  </wp:positionH>
                  <wp:positionV relativeFrom="paragraph">
                    <wp:posOffset>-336550</wp:posOffset>
                  </wp:positionV>
                  <wp:extent cx="4701540" cy="1257300"/>
                  <wp:effectExtent l="76200" t="76200" r="137160" b="133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9020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66" b="24982"/>
                          <a:stretch/>
                        </pic:blipFill>
                        <pic:spPr bwMode="auto">
                          <a:xfrm>
                            <a:off x="0" y="0"/>
                            <a:ext cx="4701540" cy="12573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05B1" w:rsidTr="004B7114">
        <w:trPr>
          <w:gridAfter w:val="1"/>
          <w:wAfter w:w="18" w:type="dxa"/>
          <w:trHeight w:val="819"/>
        </w:trPr>
        <w:tc>
          <w:tcPr>
            <w:tcW w:w="5688" w:type="dxa"/>
            <w:vMerge/>
          </w:tcPr>
          <w:p w:rsidR="00ED05B1" w:rsidRPr="001A10FA" w:rsidRDefault="00ED05B1" w:rsidP="001A10FA">
            <w:pPr>
              <w:spacing w:before="24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ED05B1" w:rsidRDefault="00ED05B1"/>
        </w:tc>
        <w:tc>
          <w:tcPr>
            <w:tcW w:w="1224" w:type="dxa"/>
            <w:vMerge/>
            <w:vAlign w:val="center"/>
          </w:tcPr>
          <w:p w:rsidR="00ED05B1" w:rsidRDefault="00ED05B1" w:rsidP="00882C44">
            <w:pPr>
              <w:jc w:val="center"/>
            </w:pPr>
          </w:p>
        </w:tc>
        <w:tc>
          <w:tcPr>
            <w:tcW w:w="5670" w:type="dxa"/>
            <w:vAlign w:val="center"/>
          </w:tcPr>
          <w:p w:rsidR="00ED05B1" w:rsidRPr="00882C44" w:rsidRDefault="00ED05B1" w:rsidP="00882C44">
            <w:pPr>
              <w:pStyle w:val="Heading1"/>
              <w:jc w:val="center"/>
            </w:pPr>
            <w:r w:rsidRPr="00882C44">
              <w:t>program agenda</w:t>
            </w:r>
          </w:p>
        </w:tc>
      </w:tr>
      <w:tr w:rsidR="00ED05B1" w:rsidTr="00CE1450">
        <w:trPr>
          <w:gridAfter w:val="1"/>
          <w:wAfter w:w="18" w:type="dxa"/>
          <w:trHeight w:hRule="exact" w:val="6111"/>
        </w:trPr>
        <w:tc>
          <w:tcPr>
            <w:tcW w:w="5688" w:type="dxa"/>
            <w:vMerge/>
          </w:tcPr>
          <w:p w:rsidR="00ED05B1" w:rsidRPr="001A10FA" w:rsidRDefault="00ED05B1" w:rsidP="001A10FA">
            <w:pPr>
              <w:spacing w:before="24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ED05B1" w:rsidRDefault="00ED05B1"/>
        </w:tc>
        <w:tc>
          <w:tcPr>
            <w:tcW w:w="1224" w:type="dxa"/>
            <w:vMerge/>
          </w:tcPr>
          <w:p w:rsidR="00ED05B1" w:rsidRDefault="00ED05B1"/>
        </w:tc>
        <w:tc>
          <w:tcPr>
            <w:tcW w:w="5670" w:type="dxa"/>
          </w:tcPr>
          <w:p w:rsidR="00ED05B1" w:rsidRPr="00882C44" w:rsidRDefault="00ED05B1">
            <w:pPr>
              <w:rPr>
                <w:sz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4808"/>
            </w:tblGrid>
            <w:tr w:rsidR="00882C44" w:rsidTr="004B7114">
              <w:trPr>
                <w:trHeight w:val="723"/>
              </w:trPr>
              <w:tc>
                <w:tcPr>
                  <w:tcW w:w="805" w:type="dxa"/>
                  <w:vAlign w:val="center"/>
                </w:tcPr>
                <w:p w:rsidR="00882C44" w:rsidRPr="004B7114" w:rsidRDefault="00882C44" w:rsidP="00882C44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B7114">
                    <w:rPr>
                      <w:rFonts w:ascii="Bookman Old Style" w:hAnsi="Bookman Old Style"/>
                      <w:sz w:val="24"/>
                      <w:szCs w:val="24"/>
                    </w:rPr>
                    <w:t>5:30</w:t>
                  </w:r>
                </w:p>
              </w:tc>
              <w:tc>
                <w:tcPr>
                  <w:tcW w:w="4808" w:type="dxa"/>
                  <w:vAlign w:val="center"/>
                </w:tcPr>
                <w:p w:rsidR="00882C44" w:rsidRPr="004B7114" w:rsidRDefault="00882C44" w:rsidP="00882C4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B7114">
                    <w:rPr>
                      <w:rFonts w:ascii="Bookman Old Style" w:hAnsi="Bookman Old Style"/>
                      <w:sz w:val="24"/>
                      <w:szCs w:val="24"/>
                    </w:rPr>
                    <w:t>Meet and Greet</w:t>
                  </w:r>
                </w:p>
              </w:tc>
            </w:tr>
            <w:tr w:rsidR="00882C44" w:rsidTr="004B7114">
              <w:trPr>
                <w:trHeight w:val="723"/>
              </w:trPr>
              <w:tc>
                <w:tcPr>
                  <w:tcW w:w="805" w:type="dxa"/>
                  <w:vAlign w:val="center"/>
                </w:tcPr>
                <w:p w:rsidR="00882C44" w:rsidRPr="004B7114" w:rsidRDefault="00882C44" w:rsidP="00D53D5A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B7114">
                    <w:rPr>
                      <w:rFonts w:ascii="Bookman Old Style" w:hAnsi="Bookman Old Style"/>
                      <w:sz w:val="24"/>
                      <w:szCs w:val="24"/>
                    </w:rPr>
                    <w:t>5:</w:t>
                  </w:r>
                  <w:r w:rsidR="00D028EB">
                    <w:rPr>
                      <w:rFonts w:ascii="Bookman Old Style" w:hAnsi="Bookman Old Style"/>
                      <w:sz w:val="24"/>
                      <w:szCs w:val="24"/>
                    </w:rPr>
                    <w:t>4</w:t>
                  </w:r>
                  <w:r w:rsidR="00D53D5A" w:rsidRPr="004B7114">
                    <w:rPr>
                      <w:rFonts w:ascii="Bookman Old Style" w:hAnsi="Bookman Old Style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08" w:type="dxa"/>
                  <w:vAlign w:val="center"/>
                </w:tcPr>
                <w:p w:rsidR="00882C44" w:rsidRPr="004B7114" w:rsidRDefault="00C124D9" w:rsidP="00882C4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B7114">
                    <w:rPr>
                      <w:rFonts w:ascii="Bookman Old Style" w:hAnsi="Bookman Old Style"/>
                      <w:sz w:val="24"/>
                      <w:szCs w:val="24"/>
                    </w:rPr>
                    <w:t>Welcome – Denise Adams, Butte College CTE Dean</w:t>
                  </w:r>
                </w:p>
              </w:tc>
            </w:tr>
            <w:tr w:rsidR="00882C44" w:rsidTr="004B7114">
              <w:trPr>
                <w:trHeight w:val="723"/>
              </w:trPr>
              <w:tc>
                <w:tcPr>
                  <w:tcW w:w="805" w:type="dxa"/>
                  <w:vAlign w:val="center"/>
                </w:tcPr>
                <w:p w:rsidR="00882C44" w:rsidRPr="004B7114" w:rsidRDefault="00882C44" w:rsidP="00C124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B7114">
                    <w:rPr>
                      <w:rFonts w:ascii="Bookman Old Style" w:hAnsi="Bookman Old Style"/>
                      <w:sz w:val="24"/>
                      <w:szCs w:val="24"/>
                    </w:rPr>
                    <w:t>5:</w:t>
                  </w:r>
                  <w:r w:rsidR="00D028EB">
                    <w:rPr>
                      <w:rFonts w:ascii="Bookman Old Style" w:hAnsi="Bookman Old Style"/>
                      <w:sz w:val="24"/>
                      <w:szCs w:val="24"/>
                    </w:rPr>
                    <w:t>5</w:t>
                  </w:r>
                  <w:r w:rsidR="00D53D5A" w:rsidRPr="004B7114">
                    <w:rPr>
                      <w:rFonts w:ascii="Bookman Old Style" w:hAnsi="Bookman Old Style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08" w:type="dxa"/>
                  <w:vAlign w:val="center"/>
                </w:tcPr>
                <w:p w:rsidR="00882C44" w:rsidRPr="004B7114" w:rsidRDefault="00C124D9" w:rsidP="00882C4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B7114">
                    <w:rPr>
                      <w:rFonts w:ascii="Bookman Old Style" w:hAnsi="Bookman Old Style"/>
                      <w:sz w:val="24"/>
                      <w:szCs w:val="24"/>
                    </w:rPr>
                    <w:t>Introduction – Trudy Old, HWI Director</w:t>
                  </w:r>
                  <w:r w:rsidR="00882C44" w:rsidRPr="004B7114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124D9" w:rsidTr="004B7114">
              <w:trPr>
                <w:trHeight w:val="723"/>
              </w:trPr>
              <w:tc>
                <w:tcPr>
                  <w:tcW w:w="805" w:type="dxa"/>
                  <w:vAlign w:val="center"/>
                </w:tcPr>
                <w:p w:rsidR="00C124D9" w:rsidRPr="004B7114" w:rsidRDefault="00D028EB" w:rsidP="00C124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5:5</w:t>
                  </w:r>
                  <w:r w:rsidR="00D53D5A" w:rsidRPr="004B7114">
                    <w:rPr>
                      <w:rFonts w:ascii="Bookman Old Style" w:hAnsi="Bookman Old Style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08" w:type="dxa"/>
                  <w:vAlign w:val="center"/>
                </w:tcPr>
                <w:p w:rsidR="00C124D9" w:rsidRPr="004B7114" w:rsidRDefault="00C124D9" w:rsidP="00C124D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B7114">
                    <w:rPr>
                      <w:rFonts w:ascii="Bookman Old Style" w:hAnsi="Bookman Old Style"/>
                      <w:sz w:val="24"/>
                      <w:szCs w:val="24"/>
                    </w:rPr>
                    <w:t>Student Introductions – Susan Craig and Ellese Mello, HESI Instructors</w:t>
                  </w:r>
                </w:p>
              </w:tc>
            </w:tr>
            <w:tr w:rsidR="00C124D9" w:rsidTr="004B7114">
              <w:trPr>
                <w:trHeight w:val="723"/>
              </w:trPr>
              <w:tc>
                <w:tcPr>
                  <w:tcW w:w="805" w:type="dxa"/>
                  <w:vAlign w:val="center"/>
                </w:tcPr>
                <w:p w:rsidR="00C124D9" w:rsidRPr="004B7114" w:rsidRDefault="00D028EB" w:rsidP="00A32537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6:0</w:t>
                  </w:r>
                  <w:r w:rsidR="00D53D5A" w:rsidRPr="004B7114">
                    <w:rPr>
                      <w:rFonts w:ascii="Bookman Old Style" w:hAnsi="Bookman Old Style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08" w:type="dxa"/>
                  <w:vAlign w:val="center"/>
                </w:tcPr>
                <w:p w:rsidR="00C124D9" w:rsidRPr="004B7114" w:rsidRDefault="00C124D9" w:rsidP="00C124D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B7114">
                    <w:rPr>
                      <w:rFonts w:ascii="Bookman Old Style" w:hAnsi="Bookman Old Style"/>
                      <w:sz w:val="24"/>
                      <w:szCs w:val="24"/>
                    </w:rPr>
                    <w:t>Student Presentations</w:t>
                  </w:r>
                </w:p>
              </w:tc>
            </w:tr>
            <w:tr w:rsidR="00C124D9" w:rsidTr="004B7114">
              <w:trPr>
                <w:trHeight w:val="723"/>
              </w:trPr>
              <w:tc>
                <w:tcPr>
                  <w:tcW w:w="805" w:type="dxa"/>
                  <w:vAlign w:val="center"/>
                </w:tcPr>
                <w:p w:rsidR="00C124D9" w:rsidRPr="004B7114" w:rsidRDefault="00D028EB" w:rsidP="00C124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7:2</w:t>
                  </w:r>
                  <w:r w:rsidR="00D53D5A" w:rsidRPr="004B7114">
                    <w:rPr>
                      <w:rFonts w:ascii="Bookman Old Style" w:hAnsi="Bookman Old Style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08" w:type="dxa"/>
                  <w:vAlign w:val="center"/>
                </w:tcPr>
                <w:p w:rsidR="00C124D9" w:rsidRPr="004B7114" w:rsidRDefault="00C124D9" w:rsidP="00C124D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B7114">
                    <w:rPr>
                      <w:rFonts w:ascii="Bookman Old Style" w:hAnsi="Bookman Old Style"/>
                      <w:sz w:val="24"/>
                      <w:szCs w:val="24"/>
                    </w:rPr>
                    <w:t>Dinner</w:t>
                  </w:r>
                </w:p>
              </w:tc>
            </w:tr>
            <w:tr w:rsidR="00C124D9" w:rsidTr="004B7114">
              <w:trPr>
                <w:trHeight w:val="723"/>
              </w:trPr>
              <w:tc>
                <w:tcPr>
                  <w:tcW w:w="805" w:type="dxa"/>
                  <w:vAlign w:val="center"/>
                </w:tcPr>
                <w:p w:rsidR="00C124D9" w:rsidRPr="004B7114" w:rsidRDefault="00D028EB" w:rsidP="00015658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7:5</w:t>
                  </w:r>
                  <w:r w:rsidR="00015658" w:rsidRPr="004B7114">
                    <w:rPr>
                      <w:rFonts w:ascii="Bookman Old Style" w:hAnsi="Bookman Old Style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08" w:type="dxa"/>
                  <w:vAlign w:val="center"/>
                </w:tcPr>
                <w:p w:rsidR="00C124D9" w:rsidRPr="004B7114" w:rsidRDefault="00C124D9" w:rsidP="00C124D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B7114">
                    <w:rPr>
                      <w:rFonts w:ascii="Bookman Old Style" w:hAnsi="Bookman Old Style"/>
                      <w:sz w:val="24"/>
                      <w:szCs w:val="24"/>
                    </w:rPr>
                    <w:t>Student Completion Certificates</w:t>
                  </w:r>
                </w:p>
              </w:tc>
            </w:tr>
            <w:tr w:rsidR="00C124D9" w:rsidTr="004B7114">
              <w:trPr>
                <w:trHeight w:val="723"/>
              </w:trPr>
              <w:tc>
                <w:tcPr>
                  <w:tcW w:w="805" w:type="dxa"/>
                  <w:vAlign w:val="center"/>
                </w:tcPr>
                <w:p w:rsidR="00C124D9" w:rsidRPr="004B7114" w:rsidRDefault="00A32537" w:rsidP="00C124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B7114">
                    <w:rPr>
                      <w:rFonts w:ascii="Bookman Old Style" w:hAnsi="Bookman Old Style"/>
                      <w:sz w:val="24"/>
                      <w:szCs w:val="24"/>
                    </w:rPr>
                    <w:t>8:00</w:t>
                  </w:r>
                </w:p>
              </w:tc>
              <w:tc>
                <w:tcPr>
                  <w:tcW w:w="4808" w:type="dxa"/>
                  <w:vAlign w:val="center"/>
                </w:tcPr>
                <w:p w:rsidR="00C124D9" w:rsidRPr="004B7114" w:rsidRDefault="00D028EB" w:rsidP="00C124D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Acknowledgements &amp; </w:t>
                  </w:r>
                  <w:r w:rsidR="00C124D9" w:rsidRPr="004B7114">
                    <w:rPr>
                      <w:rFonts w:ascii="Bookman Old Style" w:hAnsi="Bookman Old Style"/>
                      <w:sz w:val="24"/>
                      <w:szCs w:val="24"/>
                    </w:rPr>
                    <w:t>Closing Remarks</w:t>
                  </w:r>
                </w:p>
              </w:tc>
            </w:tr>
          </w:tbl>
          <w:p w:rsidR="00882C44" w:rsidRDefault="00882C44"/>
        </w:tc>
      </w:tr>
    </w:tbl>
    <w:p w:rsidR="00B95A8E" w:rsidRDefault="006F6166" w:rsidP="006F616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8D57D6" wp14:editId="5E6F6AB5">
                <wp:simplePos x="0" y="0"/>
                <wp:positionH relativeFrom="column">
                  <wp:posOffset>-758190</wp:posOffset>
                </wp:positionH>
                <wp:positionV relativeFrom="paragraph">
                  <wp:posOffset>-7143750</wp:posOffset>
                </wp:positionV>
                <wp:extent cx="5000625" cy="770572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70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9000">
                              <a:srgbClr val="D1F3FF"/>
                            </a:gs>
                            <a:gs pos="0">
                              <a:srgbClr val="00B0F0">
                                <a:alpha val="37000"/>
                              </a:srgbClr>
                            </a:gs>
                            <a:gs pos="18000">
                              <a:srgbClr val="69D8FF">
                                <a:alpha val="67000"/>
                              </a:srgbClr>
                            </a:gs>
                            <a:gs pos="100000">
                              <a:srgbClr val="F3FCFF">
                                <a:alpha val="56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2167C" id="Rectangle 16" o:spid="_x0000_s1026" style="position:absolute;margin-left:-59.7pt;margin-top:-562.5pt;width:393.75pt;height:606.75pt;z-index:-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" fillcolor="#00b0f0" stroked="f" strokeweight="1pt">
                <v:fill opacity="36700f" color2="#f3fcff" o:opacity2="24248f" rotate="t" angle="180" colors="0 #00b0f0;11796f #69d8ff;32113f #d1f3ff;1 #f3fcff" focus="100%" type="gradient"/>
              </v:rect>
            </w:pict>
          </mc:Fallback>
        </mc:AlternateContent>
      </w:r>
    </w:p>
    <w:sectPr w:rsidR="00B95A8E" w:rsidSect="003C2E38">
      <w:pgSz w:w="15840" w:h="12240" w:orient="landscape"/>
      <w:pgMar w:top="864" w:right="720" w:bottom="57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A7D"/>
    <w:multiLevelType w:val="hybridMultilevel"/>
    <w:tmpl w:val="752A36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701254C"/>
    <w:multiLevelType w:val="hybridMultilevel"/>
    <w:tmpl w:val="20224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4418"/>
    <w:multiLevelType w:val="hybridMultilevel"/>
    <w:tmpl w:val="33EADE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48CF"/>
    <w:multiLevelType w:val="hybridMultilevel"/>
    <w:tmpl w:val="F7169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1D67"/>
    <w:multiLevelType w:val="hybridMultilevel"/>
    <w:tmpl w:val="6A247462"/>
    <w:lvl w:ilvl="0" w:tplc="425E952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AFE619F"/>
    <w:multiLevelType w:val="hybridMultilevel"/>
    <w:tmpl w:val="CC489E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0A83"/>
    <w:multiLevelType w:val="hybridMultilevel"/>
    <w:tmpl w:val="EF6ED41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7BF2C37"/>
    <w:multiLevelType w:val="hybridMultilevel"/>
    <w:tmpl w:val="D20E2248"/>
    <w:lvl w:ilvl="0" w:tplc="73D2E08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F7"/>
    <w:rsid w:val="00015658"/>
    <w:rsid w:val="00073EC0"/>
    <w:rsid w:val="00113011"/>
    <w:rsid w:val="001A10FA"/>
    <w:rsid w:val="001C35B7"/>
    <w:rsid w:val="002D2789"/>
    <w:rsid w:val="002D4E92"/>
    <w:rsid w:val="00343F21"/>
    <w:rsid w:val="003821B3"/>
    <w:rsid w:val="003C2E38"/>
    <w:rsid w:val="004262D5"/>
    <w:rsid w:val="004B7114"/>
    <w:rsid w:val="004D132A"/>
    <w:rsid w:val="00531893"/>
    <w:rsid w:val="005373F1"/>
    <w:rsid w:val="005D3240"/>
    <w:rsid w:val="00685E85"/>
    <w:rsid w:val="006F6166"/>
    <w:rsid w:val="00706CC0"/>
    <w:rsid w:val="0078489F"/>
    <w:rsid w:val="00882C44"/>
    <w:rsid w:val="009822FD"/>
    <w:rsid w:val="009A15A8"/>
    <w:rsid w:val="00A255C3"/>
    <w:rsid w:val="00A32537"/>
    <w:rsid w:val="00A5787C"/>
    <w:rsid w:val="00AA1B1A"/>
    <w:rsid w:val="00B95A8E"/>
    <w:rsid w:val="00BC3AE8"/>
    <w:rsid w:val="00C124D9"/>
    <w:rsid w:val="00C466F6"/>
    <w:rsid w:val="00CA059C"/>
    <w:rsid w:val="00CE1450"/>
    <w:rsid w:val="00D028EB"/>
    <w:rsid w:val="00D53D5A"/>
    <w:rsid w:val="00D61DE6"/>
    <w:rsid w:val="00D90CBC"/>
    <w:rsid w:val="00DA2F9C"/>
    <w:rsid w:val="00DB1E57"/>
    <w:rsid w:val="00DC12C7"/>
    <w:rsid w:val="00E13BF7"/>
    <w:rsid w:val="00ED05B1"/>
    <w:rsid w:val="00F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2D124-16A3-43E3-899D-8361814E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line="197" w:lineRule="auto"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F6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E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ceje\AppData\Roaming\Microsoft\Templates\Music%20program.dotx" TargetMode="Externa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9D87-2E96-4F78-B808-604F09E05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39F35-B7E2-440F-8A36-51F9D788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 program</Template>
  <TotalTime>0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Filice, Jessica</dc:creator>
  <cp:keywords/>
  <dc:description/>
  <cp:lastModifiedBy>Steve Buttitta</cp:lastModifiedBy>
  <cp:revision>2</cp:revision>
  <cp:lastPrinted>2015-06-29T23:21:00Z</cp:lastPrinted>
  <dcterms:created xsi:type="dcterms:W3CDTF">2015-09-03T16:24:00Z</dcterms:created>
  <dcterms:modified xsi:type="dcterms:W3CDTF">2015-09-03T16:24:00Z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TC039897769991</vt:lpwstr>
  </property>
</Properties>
</file>